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49FC" w14:textId="2F74A022" w:rsidR="00BA3BA9" w:rsidRPr="001B0F01" w:rsidRDefault="001C7CB9" w:rsidP="00AF1927">
      <w:pPr>
        <w:ind w:right="-567"/>
        <w:rPr>
          <w:rFonts w:asciiTheme="minorHAnsi" w:hAnsiTheme="minorHAnsi"/>
          <w:b/>
          <w:sz w:val="22"/>
          <w:szCs w:val="22"/>
        </w:rPr>
      </w:pPr>
      <w:r w:rsidRPr="001B0F01">
        <w:rPr>
          <w:rFonts w:asciiTheme="minorHAnsi" w:hAnsiTheme="minorHAnsi"/>
          <w:b/>
          <w:sz w:val="22"/>
          <w:szCs w:val="22"/>
        </w:rPr>
        <w:t>In de ein</w:t>
      </w:r>
      <w:r w:rsidR="00E57762" w:rsidRPr="001B0F01">
        <w:rPr>
          <w:rFonts w:asciiTheme="minorHAnsi" w:hAnsiTheme="minorHAnsi"/>
          <w:b/>
          <w:sz w:val="22"/>
          <w:szCs w:val="22"/>
        </w:rPr>
        <w:t>d</w:t>
      </w:r>
      <w:r w:rsidRPr="001B0F01">
        <w:rPr>
          <w:rFonts w:asciiTheme="minorHAnsi" w:hAnsiTheme="minorHAnsi"/>
          <w:b/>
          <w:sz w:val="22"/>
          <w:szCs w:val="22"/>
        </w:rPr>
        <w:t>fase van mijn leven stel ik pastorale bijstand op prijs.</w:t>
      </w:r>
      <w:r w:rsidRPr="001B0F01">
        <w:rPr>
          <w:rFonts w:asciiTheme="minorHAnsi" w:hAnsiTheme="minorHAnsi"/>
          <w:b/>
          <w:sz w:val="22"/>
          <w:szCs w:val="22"/>
        </w:rPr>
        <w:br/>
        <w:t>In deze pastorale wilsverklaring leg ik mijn wensen</w:t>
      </w:r>
      <w:r w:rsidR="00213DC1">
        <w:rPr>
          <w:rFonts w:asciiTheme="minorHAnsi" w:hAnsiTheme="minorHAnsi"/>
          <w:b/>
          <w:sz w:val="22"/>
          <w:szCs w:val="22"/>
        </w:rPr>
        <w:t xml:space="preserve"> </w:t>
      </w:r>
      <w:r w:rsidRPr="001B0F01">
        <w:rPr>
          <w:rFonts w:asciiTheme="minorHAnsi" w:hAnsiTheme="minorHAnsi"/>
          <w:b/>
          <w:sz w:val="22"/>
          <w:szCs w:val="22"/>
        </w:rPr>
        <w:t xml:space="preserve">op pastoraal gebied vast </w:t>
      </w:r>
      <w:r w:rsidR="00E57762" w:rsidRPr="001B0F01">
        <w:rPr>
          <w:rFonts w:asciiTheme="minorHAnsi" w:hAnsiTheme="minorHAnsi"/>
          <w:b/>
          <w:sz w:val="22"/>
          <w:szCs w:val="22"/>
        </w:rPr>
        <w:br/>
      </w:r>
      <w:r w:rsidRPr="001B0F01">
        <w:rPr>
          <w:rFonts w:asciiTheme="minorHAnsi" w:hAnsiTheme="minorHAnsi"/>
          <w:b/>
          <w:sz w:val="22"/>
          <w:szCs w:val="22"/>
        </w:rPr>
        <w:t xml:space="preserve">rond de periode </w:t>
      </w:r>
      <w:r w:rsidR="00E57762" w:rsidRPr="001B0F01">
        <w:rPr>
          <w:rFonts w:asciiTheme="minorHAnsi" w:hAnsiTheme="minorHAnsi"/>
          <w:b/>
          <w:sz w:val="22"/>
          <w:szCs w:val="22"/>
        </w:rPr>
        <w:t>van mijn afscheid</w:t>
      </w:r>
      <w:r w:rsidR="00213DC1">
        <w:rPr>
          <w:rFonts w:asciiTheme="minorHAnsi" w:hAnsiTheme="minorHAnsi"/>
          <w:b/>
          <w:sz w:val="22"/>
          <w:szCs w:val="22"/>
        </w:rPr>
        <w:t xml:space="preserve">. </w:t>
      </w:r>
    </w:p>
    <w:p w14:paraId="2C1E4304" w14:textId="4C397B87" w:rsidR="001C7CB9" w:rsidRPr="001B0F01" w:rsidRDefault="00E57762" w:rsidP="001B0F01">
      <w:pPr>
        <w:pStyle w:val="Lijstalinea"/>
        <w:numPr>
          <w:ilvl w:val="0"/>
          <w:numId w:val="4"/>
        </w:numPr>
        <w:spacing w:before="120"/>
        <w:ind w:left="284" w:right="-567" w:hanging="284"/>
        <w:rPr>
          <w:rFonts w:asciiTheme="minorHAnsi" w:hAnsiTheme="minorHAnsi"/>
          <w:b/>
          <w:sz w:val="22"/>
          <w:szCs w:val="22"/>
        </w:rPr>
      </w:pPr>
      <w:r w:rsidRPr="001B0F01">
        <w:rPr>
          <w:rFonts w:asciiTheme="minorHAnsi" w:hAnsiTheme="minorHAnsi"/>
          <w:b/>
          <w:sz w:val="22"/>
          <w:szCs w:val="22"/>
        </w:rPr>
        <w:t>Voorafgaand aan mijn sterven zou ik indien mogelijk willen ontvangen:</w:t>
      </w:r>
      <w:r w:rsidR="002C0561" w:rsidRPr="001B0F01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Tabelraster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9079FD" w:rsidRPr="00F70686" w14:paraId="1C45D8C5" w14:textId="77777777" w:rsidTr="009079FD">
        <w:tc>
          <w:tcPr>
            <w:tcW w:w="567" w:type="dxa"/>
          </w:tcPr>
          <w:p w14:paraId="378D9157" w14:textId="77777777" w:rsidR="009079FD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42322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FD" w:rsidRPr="00E224D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4D0D8F78" w14:textId="77777777" w:rsidR="009079FD" w:rsidRPr="00E224D5" w:rsidRDefault="009079FD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het Sacrament van 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Biecht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9079FD" w:rsidRPr="00F70686" w14:paraId="1E9A29F9" w14:textId="77777777" w:rsidTr="009079FD">
        <w:tc>
          <w:tcPr>
            <w:tcW w:w="567" w:type="dxa"/>
          </w:tcPr>
          <w:p w14:paraId="3E99BFCE" w14:textId="77777777" w:rsidR="009079FD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8054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FD" w:rsidRPr="00E224D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2B600B31" w14:textId="77777777" w:rsidR="009079FD" w:rsidRPr="00E224D5" w:rsidRDefault="009079FD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het Sacrament van 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Zieken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9079FD" w:rsidRPr="00F70686" w14:paraId="06D46CC3" w14:textId="77777777" w:rsidTr="009079FD">
        <w:tc>
          <w:tcPr>
            <w:tcW w:w="567" w:type="dxa"/>
          </w:tcPr>
          <w:p w14:paraId="1B4900C3" w14:textId="77777777" w:rsidR="009079FD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53685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FD" w:rsidRPr="00E224D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5AAF015E" w14:textId="77777777" w:rsidR="009079FD" w:rsidRPr="00E224D5" w:rsidRDefault="009079FD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Ziekenzegen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9079FD" w:rsidRPr="00F70686" w14:paraId="1B643A84" w14:textId="77777777" w:rsidTr="009079FD">
        <w:tc>
          <w:tcPr>
            <w:tcW w:w="567" w:type="dxa"/>
          </w:tcPr>
          <w:p w14:paraId="1E5D20C0" w14:textId="77777777" w:rsidR="009079FD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4116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FD" w:rsidRPr="00E224D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75BE2A28" w14:textId="77777777" w:rsidR="009079FD" w:rsidRPr="00E224D5" w:rsidRDefault="009079FD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de H.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Communie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3D0DCB36" w14:textId="11CEF92A" w:rsidR="00E57762" w:rsidRPr="001B0F01" w:rsidRDefault="00E57762" w:rsidP="001B0F01">
      <w:pPr>
        <w:pStyle w:val="Lijstalinea"/>
        <w:numPr>
          <w:ilvl w:val="0"/>
          <w:numId w:val="4"/>
        </w:numPr>
        <w:spacing w:before="120"/>
        <w:ind w:left="284" w:right="-567" w:hanging="284"/>
        <w:rPr>
          <w:rFonts w:asciiTheme="minorHAnsi" w:hAnsiTheme="minorHAnsi"/>
          <w:b/>
          <w:sz w:val="22"/>
          <w:szCs w:val="22"/>
        </w:rPr>
      </w:pPr>
      <w:r w:rsidRPr="001B0F01">
        <w:rPr>
          <w:rFonts w:asciiTheme="minorHAnsi" w:hAnsiTheme="minorHAnsi"/>
          <w:b/>
          <w:sz w:val="22"/>
          <w:szCs w:val="22"/>
        </w:rPr>
        <w:t>Na  mijn overlijden wens ik opgebaard te worden in de aula van:</w:t>
      </w:r>
      <w:r w:rsidR="002C0561" w:rsidRPr="001B0F01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Tabel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9079FD" w:rsidRPr="00F70686" w14:paraId="56210BFA" w14:textId="77777777" w:rsidTr="009079FD">
        <w:tc>
          <w:tcPr>
            <w:tcW w:w="567" w:type="dxa"/>
            <w:tcMar>
              <w:left w:w="57" w:type="dxa"/>
              <w:right w:w="57" w:type="dxa"/>
            </w:tcMar>
          </w:tcPr>
          <w:p w14:paraId="07DA802E" w14:textId="5B2AC154" w:rsidR="009079FD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1566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6" w:rsidRPr="00E224D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47420F4" w14:textId="77777777" w:rsidR="009079FD" w:rsidRPr="00E224D5" w:rsidRDefault="009079FD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de St.-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Georgiusbasiliek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9079FD" w:rsidRPr="00F70686" w14:paraId="7E59CC0E" w14:textId="77777777" w:rsidTr="009079FD">
        <w:tc>
          <w:tcPr>
            <w:tcW w:w="567" w:type="dxa"/>
            <w:tcMar>
              <w:left w:w="57" w:type="dxa"/>
              <w:right w:w="57" w:type="dxa"/>
            </w:tcMar>
          </w:tcPr>
          <w:p w14:paraId="4CD55FC5" w14:textId="77777777" w:rsidR="009079FD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60279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FD" w:rsidRPr="00E224D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0C7DC43" w14:textId="77777777" w:rsidR="009079FD" w:rsidRPr="00E224D5" w:rsidRDefault="009079FD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de St.-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Jozefkerk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9079FD" w:rsidRPr="00F70686" w14:paraId="0119E139" w14:textId="77777777" w:rsidTr="009079FD">
        <w:tc>
          <w:tcPr>
            <w:tcW w:w="567" w:type="dxa"/>
            <w:tcMar>
              <w:left w:w="57" w:type="dxa"/>
              <w:right w:w="57" w:type="dxa"/>
            </w:tcMar>
          </w:tcPr>
          <w:p w14:paraId="55F62D7F" w14:textId="77777777" w:rsidR="009079FD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2239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FD" w:rsidRPr="00E224D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03C3714" w14:textId="77777777" w:rsidR="009079FD" w:rsidRPr="00E224D5" w:rsidRDefault="009079FD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het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uitvaartcentrum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9079FD" w:rsidRPr="00F70686" w14:paraId="60CF5713" w14:textId="77777777" w:rsidTr="009079FD">
        <w:tc>
          <w:tcPr>
            <w:tcW w:w="567" w:type="dxa"/>
            <w:tcMar>
              <w:left w:w="57" w:type="dxa"/>
              <w:right w:w="57" w:type="dxa"/>
            </w:tcMar>
          </w:tcPr>
          <w:p w14:paraId="58E1EAD9" w14:textId="77777777" w:rsidR="009079FD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2485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FD" w:rsidRPr="00E224D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DFB67F0" w14:textId="77777777" w:rsidR="009079FD" w:rsidRPr="00E224D5" w:rsidRDefault="009079FD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thuis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opbaren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197C1C97" w14:textId="07EF0BAB" w:rsidR="00E57762" w:rsidRPr="001B0F01" w:rsidRDefault="00E57762" w:rsidP="001B0F01">
      <w:pPr>
        <w:pStyle w:val="Lijstalinea"/>
        <w:numPr>
          <w:ilvl w:val="0"/>
          <w:numId w:val="4"/>
        </w:numPr>
        <w:spacing w:before="120"/>
        <w:ind w:left="284" w:right="-567" w:hanging="284"/>
        <w:rPr>
          <w:rFonts w:asciiTheme="minorHAnsi" w:hAnsiTheme="minorHAnsi"/>
          <w:b/>
          <w:sz w:val="22"/>
          <w:szCs w:val="22"/>
        </w:rPr>
      </w:pPr>
      <w:r w:rsidRPr="001B0F01">
        <w:rPr>
          <w:rFonts w:asciiTheme="minorHAnsi" w:hAnsiTheme="minorHAnsi"/>
          <w:b/>
          <w:sz w:val="22"/>
          <w:szCs w:val="22"/>
        </w:rPr>
        <w:t xml:space="preserve">Na </w:t>
      </w:r>
      <w:r w:rsidR="002C0561" w:rsidRPr="001B0F01">
        <w:rPr>
          <w:rFonts w:asciiTheme="minorHAnsi" w:hAnsiTheme="minorHAnsi"/>
          <w:b/>
          <w:sz w:val="22"/>
          <w:szCs w:val="22"/>
        </w:rPr>
        <w:t xml:space="preserve">mijn overlijden wens ik een uitvaartviering in de: </w:t>
      </w:r>
    </w:p>
    <w:tbl>
      <w:tblPr>
        <w:tblStyle w:val="Tabelraster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63655F" w:rsidRPr="0063655F" w14:paraId="2B60E44F" w14:textId="77777777" w:rsidTr="003F08CB">
        <w:tc>
          <w:tcPr>
            <w:tcW w:w="567" w:type="dxa"/>
          </w:tcPr>
          <w:p w14:paraId="440ABAA5" w14:textId="70B6E0DF" w:rsidR="0063655F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18211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686" w:rsidRPr="00E224D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6AA7331E" w14:textId="77777777" w:rsidR="0063655F" w:rsidRPr="00E224D5" w:rsidRDefault="0063655F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St.-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Georgiusbasiliek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63655F" w:rsidRPr="0063655F" w14:paraId="6BD35EA8" w14:textId="77777777" w:rsidTr="00E224D5">
        <w:trPr>
          <w:trHeight w:val="80"/>
        </w:trPr>
        <w:tc>
          <w:tcPr>
            <w:tcW w:w="567" w:type="dxa"/>
          </w:tcPr>
          <w:p w14:paraId="3F237F72" w14:textId="77777777" w:rsidR="0063655F" w:rsidRPr="00E224D5" w:rsidRDefault="00FC00CA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29688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5F" w:rsidRPr="00E224D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4FDCFC99" w14:textId="77777777" w:rsidR="0063655F" w:rsidRPr="00E224D5" w:rsidRDefault="0063655F" w:rsidP="00F70686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St.-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Jozefkerk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2137CD7F" w14:textId="789F4961" w:rsidR="002C0561" w:rsidRPr="001B0F01" w:rsidRDefault="002C0561" w:rsidP="001B0F01">
      <w:pPr>
        <w:pStyle w:val="Lijstalinea"/>
        <w:numPr>
          <w:ilvl w:val="0"/>
          <w:numId w:val="4"/>
        </w:numPr>
        <w:spacing w:before="120"/>
        <w:ind w:left="284" w:right="-567" w:hanging="284"/>
        <w:rPr>
          <w:rFonts w:asciiTheme="minorHAnsi" w:hAnsiTheme="minorHAnsi"/>
          <w:b/>
          <w:sz w:val="22"/>
          <w:szCs w:val="22"/>
        </w:rPr>
      </w:pPr>
      <w:r w:rsidRPr="001B0F01">
        <w:rPr>
          <w:rFonts w:asciiTheme="minorHAnsi" w:hAnsiTheme="minorHAnsi"/>
          <w:b/>
          <w:sz w:val="22"/>
          <w:szCs w:val="22"/>
        </w:rPr>
        <w:t xml:space="preserve">Als uitvaartviering gaat mijn voorkeur indien mogelijk uit naar: </w:t>
      </w:r>
    </w:p>
    <w:tbl>
      <w:tblPr>
        <w:tblStyle w:val="Tabelraster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7C59" w:rsidRPr="00877C59" w14:paraId="68345698" w14:textId="77777777" w:rsidTr="00877C59">
        <w:tc>
          <w:tcPr>
            <w:tcW w:w="567" w:type="dxa"/>
          </w:tcPr>
          <w:p w14:paraId="58DD24B9" w14:textId="5D51ABBD" w:rsidR="00877C59" w:rsidRPr="00172872" w:rsidRDefault="00FC00CA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75967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872" w:rsidRPr="0017287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36D6C445" w14:textId="77777777" w:rsidR="00877C59" w:rsidRPr="00E224D5" w:rsidRDefault="00877C59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eucharistieviering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op 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dag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van 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uitvaart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877C59" w:rsidRPr="00877C59" w14:paraId="63509D67" w14:textId="77777777" w:rsidTr="00877C59">
        <w:tc>
          <w:tcPr>
            <w:tcW w:w="567" w:type="dxa"/>
          </w:tcPr>
          <w:p w14:paraId="3AEAE2A8" w14:textId="77777777" w:rsidR="00877C59" w:rsidRPr="00172872" w:rsidRDefault="00FC00CA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8040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C59" w:rsidRPr="0017287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60060DE9" w14:textId="77777777" w:rsidR="00877C59" w:rsidRPr="00E224D5" w:rsidRDefault="00877C59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avondwake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op 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avond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vóór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uitvaart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en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een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eucharistieviering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877C59" w:rsidRPr="00877C59" w14:paraId="62FA0566" w14:textId="77777777" w:rsidTr="00877C59">
        <w:tc>
          <w:tcPr>
            <w:tcW w:w="567" w:type="dxa"/>
          </w:tcPr>
          <w:p w14:paraId="26B358A1" w14:textId="77777777" w:rsidR="00877C59" w:rsidRPr="00172872" w:rsidRDefault="00FC00CA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178842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C59" w:rsidRPr="0017287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495BD4A8" w14:textId="77777777" w:rsidR="00877C59" w:rsidRPr="00E224D5" w:rsidRDefault="00877C59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woord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en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communieviering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op 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dag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van 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uitvaart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877C59" w:rsidRPr="00877C59" w14:paraId="1697CB28" w14:textId="77777777" w:rsidTr="00877C59">
        <w:tc>
          <w:tcPr>
            <w:tcW w:w="567" w:type="dxa"/>
          </w:tcPr>
          <w:p w14:paraId="2CAE0820" w14:textId="77777777" w:rsidR="00877C59" w:rsidRPr="00172872" w:rsidRDefault="00FC00CA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8079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C59" w:rsidRPr="0017287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2B7A86F2" w14:textId="77777777" w:rsidR="00877C59" w:rsidRPr="00E224D5" w:rsidRDefault="00877C59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mediatieve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viering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op de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dag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van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uitvaart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877C59" w:rsidRPr="00877C59" w14:paraId="40037CBF" w14:textId="77777777" w:rsidTr="00877C59">
        <w:tc>
          <w:tcPr>
            <w:tcW w:w="567" w:type="dxa"/>
          </w:tcPr>
          <w:p w14:paraId="58597DD2" w14:textId="77777777" w:rsidR="00877C59" w:rsidRPr="00172872" w:rsidRDefault="00FC00CA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  <w:szCs w:val="20"/>
                </w:rPr>
                <w:id w:val="-213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C59" w:rsidRPr="00172872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tcMar>
              <w:left w:w="57" w:type="dxa"/>
              <w:right w:w="57" w:type="dxa"/>
            </w:tcMar>
          </w:tcPr>
          <w:p w14:paraId="7C3CB548" w14:textId="77777777" w:rsidR="00877C59" w:rsidRPr="00E224D5" w:rsidRDefault="00877C59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afscheidsviering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aan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vooravond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van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begrafenis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crematie</w:t>
            </w:r>
            <w:proofErr w:type="spellEnd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5C865E8B" w14:textId="1E93E080" w:rsidR="002C0561" w:rsidRPr="001B0F01" w:rsidRDefault="002C0561" w:rsidP="001B0F01">
      <w:pPr>
        <w:pStyle w:val="Lijstalinea"/>
        <w:numPr>
          <w:ilvl w:val="0"/>
          <w:numId w:val="4"/>
        </w:numPr>
        <w:spacing w:before="120"/>
        <w:ind w:left="284" w:right="-567" w:hanging="284"/>
        <w:rPr>
          <w:rFonts w:asciiTheme="minorHAnsi" w:hAnsiTheme="minorHAnsi"/>
          <w:b/>
          <w:sz w:val="22"/>
          <w:szCs w:val="22"/>
        </w:rPr>
      </w:pPr>
      <w:r w:rsidRPr="001B0F01">
        <w:rPr>
          <w:rFonts w:asciiTheme="minorHAnsi" w:hAnsiTheme="minorHAnsi"/>
          <w:b/>
          <w:sz w:val="22"/>
          <w:szCs w:val="22"/>
        </w:rPr>
        <w:t xml:space="preserve">Ik wens te worden: </w:t>
      </w:r>
    </w:p>
    <w:tbl>
      <w:tblPr>
        <w:tblStyle w:val="Tabelraster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5845D9" w:rsidRPr="00E224D5" w14:paraId="36195297" w14:textId="77777777" w:rsidTr="00125CEE"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</w:tcPr>
          <w:p w14:paraId="2BDB7C6A" w14:textId="706EB99C" w:rsidR="005845D9" w:rsidRPr="00E224D5" w:rsidRDefault="00FC00CA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7367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4D5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1E40C6DA" w14:textId="77777777" w:rsidR="005845D9" w:rsidRPr="00E224D5" w:rsidRDefault="005845D9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begraven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het R.-K. Kerkhof </w:t>
            </w: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te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Almelo </w:t>
            </w:r>
          </w:p>
        </w:tc>
      </w:tr>
      <w:tr w:rsidR="005845D9" w:rsidRPr="00E224D5" w14:paraId="6EE2DAFA" w14:textId="77777777" w:rsidTr="00125CEE"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</w:tcPr>
          <w:p w14:paraId="048249F2" w14:textId="77777777" w:rsidR="005845D9" w:rsidRPr="00E224D5" w:rsidRDefault="00FC00CA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34883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5D9" w:rsidRPr="00E224D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155B6949" w14:textId="593EC804" w:rsidR="005845D9" w:rsidRPr="00E224D5" w:rsidRDefault="005845D9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begraven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   . </w:t>
            </w:r>
            <w:r w:rsidR="00961DE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961DE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.</w:t>
            </w:r>
            <w:r w:rsidR="00961DE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.</w:t>
            </w:r>
            <w:r w:rsidR="00961DE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.</w:t>
            </w:r>
            <w:r w:rsidR="00961DE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.</w:t>
            </w:r>
            <w:r w:rsidR="00961DE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.</w:t>
            </w:r>
            <w:r w:rsidR="00961DE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.</w:t>
            </w:r>
            <w:r w:rsidR="00961DE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.  .</w:t>
            </w:r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5845D9" w:rsidRPr="00E224D5" w14:paraId="636050FC" w14:textId="77777777" w:rsidTr="00125CEE"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</w:tcPr>
          <w:p w14:paraId="0FF79146" w14:textId="77777777" w:rsidR="005845D9" w:rsidRPr="00E224D5" w:rsidRDefault="00FC00CA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33869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5D9" w:rsidRPr="00E224D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278CE600" w14:textId="77777777" w:rsidR="005845D9" w:rsidRPr="00E224D5" w:rsidRDefault="005845D9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gecremeerd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845D9" w:rsidRPr="00E224D5" w14:paraId="5478ACF5" w14:textId="77777777" w:rsidTr="00125CEE"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</w:tcPr>
          <w:p w14:paraId="010FBC3A" w14:textId="77777777" w:rsidR="005845D9" w:rsidRPr="00E224D5" w:rsidRDefault="00FC00CA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21457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5D9" w:rsidRPr="00E224D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53B4A707" w14:textId="10CA0E6A" w:rsidR="005845D9" w:rsidRPr="00E224D5" w:rsidRDefault="00FF2DDA" w:rsidP="00E224D5">
            <w:pPr>
              <w:tabs>
                <w:tab w:val="left" w:pos="705"/>
              </w:tabs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5845D9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nders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5845D9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proofErr w:type="spellStart"/>
            <w:r w:rsidR="005845D9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nl</w:t>
            </w:r>
            <w:proofErr w:type="spellEnd"/>
            <w:r w:rsidR="005845D9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r w:rsidR="008B021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.  .  .  .  .  .  .  .  .  .</w:t>
            </w:r>
          </w:p>
        </w:tc>
      </w:tr>
      <w:tr w:rsidR="005845D9" w:rsidRPr="00E224D5" w14:paraId="3FAB3667" w14:textId="77777777" w:rsidTr="00125CEE"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</w:tcPr>
          <w:p w14:paraId="34900A26" w14:textId="77777777" w:rsidR="005845D9" w:rsidRPr="00E224D5" w:rsidRDefault="00FC00CA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02086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5D9" w:rsidRPr="00E224D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14E210CD" w14:textId="77777777" w:rsidR="005845D9" w:rsidRPr="00E224D5" w:rsidRDefault="005845D9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mijn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</w:t>
            </w: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wil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ik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laten </w:t>
            </w: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bijzetten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onder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St.-</w:t>
            </w: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Georgiusbasiliek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845D9" w:rsidRPr="00E224D5" w14:paraId="34951058" w14:textId="77777777" w:rsidTr="00125CEE"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</w:tcPr>
          <w:p w14:paraId="2652F485" w14:textId="20530C91" w:rsidR="005845D9" w:rsidRPr="00E224D5" w:rsidRDefault="00FC00CA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3686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DA" w:rsidRPr="00E224D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577B69C2" w14:textId="77777777" w:rsidR="005845D9" w:rsidRPr="00E224D5" w:rsidRDefault="005845D9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mijn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</w:t>
            </w: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wil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ik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laten </w:t>
            </w: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bijzetten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het R.-K. Kerkhof </w:t>
            </w:r>
          </w:p>
        </w:tc>
      </w:tr>
      <w:tr w:rsidR="005845D9" w:rsidRPr="00E224D5" w14:paraId="3980C78C" w14:textId="77777777" w:rsidTr="00125CEE">
        <w:tc>
          <w:tcPr>
            <w:tcW w:w="567" w:type="dxa"/>
            <w:noWrap/>
            <w:tcMar>
              <w:left w:w="57" w:type="dxa"/>
              <w:right w:w="57" w:type="dxa"/>
            </w:tcMar>
            <w:vAlign w:val="center"/>
          </w:tcPr>
          <w:p w14:paraId="55A0C3C7" w14:textId="2E16C539" w:rsidR="005845D9" w:rsidRPr="00E224D5" w:rsidRDefault="00FC00CA" w:rsidP="00E224D5">
            <w:pPr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32616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DDA" w:rsidRPr="00E224D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38" w:type="dxa"/>
            <w:noWrap/>
            <w:tcMar>
              <w:left w:w="57" w:type="dxa"/>
              <w:right w:w="57" w:type="dxa"/>
            </w:tcMar>
            <w:vAlign w:val="center"/>
          </w:tcPr>
          <w:p w14:paraId="138391E5" w14:textId="000C8FF5" w:rsidR="005845D9" w:rsidRPr="00E224D5" w:rsidRDefault="00FF2DDA" w:rsidP="00E224D5">
            <w:pPr>
              <w:tabs>
                <w:tab w:val="left" w:pos="705"/>
              </w:tabs>
              <w:spacing w:line="216" w:lineRule="auto"/>
              <w:ind w:right="-56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5845D9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nders</w:t>
            </w:r>
            <w:proofErr w:type="spellEnd"/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5845D9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8B0217" w:rsidRPr="00E224D5">
              <w:rPr>
                <w:rFonts w:asciiTheme="minorHAnsi" w:hAnsiTheme="minorHAnsi" w:cstheme="minorHAnsi"/>
                <w:bCs/>
                <w:sz w:val="22"/>
                <w:szCs w:val="22"/>
              </w:rPr>
              <w:t>.  .  .  .  .  .  .  .  .  .</w:t>
            </w:r>
          </w:p>
        </w:tc>
      </w:tr>
    </w:tbl>
    <w:p w14:paraId="44F41279" w14:textId="7E320EC9" w:rsidR="002C0561" w:rsidRPr="001B0F01" w:rsidRDefault="002C0561" w:rsidP="001B0F01">
      <w:pPr>
        <w:pStyle w:val="Lijstalinea"/>
        <w:numPr>
          <w:ilvl w:val="0"/>
          <w:numId w:val="4"/>
        </w:numPr>
        <w:spacing w:before="120"/>
        <w:ind w:left="284" w:right="-567" w:hanging="284"/>
        <w:rPr>
          <w:rFonts w:asciiTheme="minorHAnsi" w:hAnsiTheme="minorHAnsi"/>
          <w:b/>
          <w:sz w:val="22"/>
          <w:szCs w:val="22"/>
        </w:rPr>
      </w:pPr>
      <w:r w:rsidRPr="001B0F01">
        <w:rPr>
          <w:rFonts w:asciiTheme="minorHAnsi" w:hAnsiTheme="minorHAnsi"/>
          <w:b/>
          <w:sz w:val="22"/>
          <w:szCs w:val="22"/>
        </w:rPr>
        <w:t xml:space="preserve">Wensen ten aanzien van eucharistievieringen tot mijn intentie na mijn overlijden. </w:t>
      </w:r>
    </w:p>
    <w:tbl>
      <w:tblPr>
        <w:tblStyle w:val="Tabelraster"/>
        <w:tblW w:w="8505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61DE7" w:rsidRPr="00172872" w14:paraId="79E090E3" w14:textId="77777777" w:rsidTr="00961DE7">
        <w:tc>
          <w:tcPr>
            <w:tcW w:w="1701" w:type="dxa"/>
            <w:tcMar>
              <w:left w:w="57" w:type="dxa"/>
              <w:right w:w="57" w:type="dxa"/>
            </w:tcMar>
          </w:tcPr>
          <w:p w14:paraId="57C9E802" w14:textId="4E97E58C" w:rsidR="00961DE7" w:rsidRPr="00E224D5" w:rsidRDefault="00961DE7" w:rsidP="00172872">
            <w:pPr>
              <w:spacing w:line="216" w:lineRule="auto"/>
              <w:ind w:right="-567"/>
              <w:rPr>
                <w:rFonts w:asciiTheme="minorHAnsi" w:hAnsiTheme="minorHAnsi"/>
                <w:bCs/>
                <w:sz w:val="22"/>
                <w:szCs w:val="22"/>
              </w:rPr>
            </w:pPr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Aantal H. </w:t>
            </w:r>
            <w:proofErr w:type="spellStart"/>
            <w:r w:rsidRPr="00E224D5">
              <w:rPr>
                <w:rFonts w:asciiTheme="minorHAnsi" w:hAnsiTheme="minorHAnsi"/>
                <w:bCs/>
                <w:sz w:val="22"/>
                <w:szCs w:val="22"/>
              </w:rPr>
              <w:t>Missen</w:t>
            </w:r>
            <w:proofErr w:type="spellEnd"/>
            <w:r w:rsidR="008B0217" w:rsidRPr="00E224D5">
              <w:rPr>
                <w:rFonts w:asciiTheme="minorHAnsi" w:hAnsiTheme="minorHAnsi"/>
                <w:bCs/>
                <w:sz w:val="22"/>
                <w:szCs w:val="22"/>
              </w:rPr>
              <w:t xml:space="preserve">  .  .  .  .  .  .  .  .  .  .</w:t>
            </w:r>
          </w:p>
        </w:tc>
      </w:tr>
    </w:tbl>
    <w:p w14:paraId="6223B241" w14:textId="0AB9C89D" w:rsidR="002C0561" w:rsidRDefault="00E224D5" w:rsidP="00C9375D">
      <w:pPr>
        <w:pStyle w:val="Lijstalinea"/>
        <w:numPr>
          <w:ilvl w:val="0"/>
          <w:numId w:val="4"/>
        </w:numPr>
        <w:spacing w:before="120"/>
        <w:ind w:left="284" w:right="-567" w:hanging="284"/>
        <w:rPr>
          <w:rFonts w:asciiTheme="minorHAnsi" w:hAnsiTheme="minorHAnsi"/>
          <w:b/>
          <w:sz w:val="22"/>
          <w:szCs w:val="22"/>
        </w:rPr>
      </w:pPr>
      <w:r w:rsidRPr="008D45E1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2D8" wp14:editId="35B3D655">
                <wp:simplePos x="0" y="0"/>
                <wp:positionH relativeFrom="column">
                  <wp:posOffset>215900</wp:posOffset>
                </wp:positionH>
                <wp:positionV relativeFrom="paragraph">
                  <wp:posOffset>306070</wp:posOffset>
                </wp:positionV>
                <wp:extent cx="5400000" cy="360000"/>
                <wp:effectExtent l="0" t="0" r="10795" b="2159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37FF" w14:textId="77777777" w:rsidR="00BB7BD2" w:rsidRPr="00EF60D9" w:rsidRDefault="00BB7BD2" w:rsidP="00BB7BD2">
                            <w:pPr>
                              <w:ind w:right="-567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   .  .  .  .  .  .  .  .  .  .</w:t>
                            </w:r>
                          </w:p>
                          <w:p w14:paraId="210DFBE5" w14:textId="77777777" w:rsidR="00BB7BD2" w:rsidRPr="00EF60D9" w:rsidRDefault="00BB7BD2" w:rsidP="00BB7BD2">
                            <w:pPr>
                              <w:ind w:right="-567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   .  .  .  .  .  .  .  .  .  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2D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pt;margin-top:24.1pt;width:425.2pt;height: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" strokecolor="#a5a5a5 [2092]" strokeweight=".5pt">
                <v:textbox inset=",0,,0">
                  <w:txbxContent>
                    <w:p w14:paraId="404137FF" w14:textId="77777777" w:rsidR="00BB7BD2" w:rsidRPr="00EF60D9" w:rsidRDefault="00BB7BD2" w:rsidP="00BB7BD2">
                      <w:pPr>
                        <w:ind w:right="-567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EF60D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   .  .  .  .  .  .  .  .  .  .</w:t>
                      </w:r>
                    </w:p>
                    <w:p w14:paraId="210DFBE5" w14:textId="77777777" w:rsidR="00BB7BD2" w:rsidRPr="00EF60D9" w:rsidRDefault="00BB7BD2" w:rsidP="00BB7BD2">
                      <w:pPr>
                        <w:ind w:right="-567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EF60D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   .  .  .  .  .  .  .  .  .  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C0561" w:rsidRPr="001B0F01">
        <w:rPr>
          <w:rFonts w:asciiTheme="minorHAnsi" w:hAnsiTheme="minorHAnsi"/>
          <w:b/>
          <w:sz w:val="22"/>
          <w:szCs w:val="22"/>
        </w:rPr>
        <w:t xml:space="preserve">Na mijn overlijden kan indien nodig contact opgenomen worden met: </w:t>
      </w:r>
    </w:p>
    <w:p w14:paraId="40732149" w14:textId="1451D913" w:rsidR="00E57762" w:rsidRDefault="003875A7" w:rsidP="008D45E1">
      <w:pPr>
        <w:pStyle w:val="Lijstalinea"/>
        <w:numPr>
          <w:ilvl w:val="0"/>
          <w:numId w:val="4"/>
        </w:numPr>
        <w:spacing w:before="120"/>
        <w:ind w:left="284" w:right="-567" w:hanging="284"/>
        <w:rPr>
          <w:rFonts w:asciiTheme="minorHAnsi" w:hAnsiTheme="minorHAnsi"/>
          <w:b/>
          <w:sz w:val="22"/>
          <w:szCs w:val="22"/>
        </w:rPr>
      </w:pPr>
      <w:r w:rsidRPr="008D45E1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393106" wp14:editId="7B96CD5A">
                <wp:simplePos x="0" y="0"/>
                <wp:positionH relativeFrom="column">
                  <wp:posOffset>215900</wp:posOffset>
                </wp:positionH>
                <wp:positionV relativeFrom="paragraph">
                  <wp:posOffset>720090</wp:posOffset>
                </wp:positionV>
                <wp:extent cx="5400000" cy="360000"/>
                <wp:effectExtent l="0" t="0" r="10795" b="21590"/>
                <wp:wrapTopAndBottom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3603" w14:textId="77777777" w:rsidR="00BB7BD2" w:rsidRPr="00EF60D9" w:rsidRDefault="00BB7BD2" w:rsidP="00BB7BD2">
                            <w:pPr>
                              <w:ind w:right="-567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   .  .  .  .  .  .  .  .  .  .</w:t>
                            </w:r>
                          </w:p>
                          <w:p w14:paraId="04DAD1C2" w14:textId="77777777" w:rsidR="00BB7BD2" w:rsidRPr="00EF60D9" w:rsidRDefault="00BB7BD2" w:rsidP="00BB7BD2">
                            <w:pPr>
                              <w:ind w:right="-567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   .  .  .  .  .  .  .  .  .  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3106" id="Tekstvak 4" o:spid="_x0000_s1027" type="#_x0000_t202" style="position:absolute;left:0;text-align:left;margin-left:17pt;margin-top:56.7pt;width:425.2pt;height:2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" strokecolor="#a5a5a5 [2092]" strokeweight=".5pt">
                <v:textbox inset=",0,,0">
                  <w:txbxContent>
                    <w:p w14:paraId="212E3603" w14:textId="77777777" w:rsidR="00BB7BD2" w:rsidRPr="00EF60D9" w:rsidRDefault="00BB7BD2" w:rsidP="00BB7BD2">
                      <w:pPr>
                        <w:ind w:right="-567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EF60D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   .  .  .  .  .  .  .  .  .  .</w:t>
                      </w:r>
                    </w:p>
                    <w:p w14:paraId="04DAD1C2" w14:textId="77777777" w:rsidR="00BB7BD2" w:rsidRPr="00EF60D9" w:rsidRDefault="00BB7BD2" w:rsidP="00BB7BD2">
                      <w:pPr>
                        <w:ind w:right="-567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EF60D9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   .  .  .  .  .  .  .  .  .  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24D5" w:rsidRPr="00706DD6"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2A941" wp14:editId="0789250C">
                <wp:simplePos x="0" y="0"/>
                <wp:positionH relativeFrom="column">
                  <wp:posOffset>0</wp:posOffset>
                </wp:positionH>
                <wp:positionV relativeFrom="page">
                  <wp:posOffset>8169910</wp:posOffset>
                </wp:positionV>
                <wp:extent cx="5759450" cy="1619885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8789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6805"/>
                            </w:tblGrid>
                            <w:tr w:rsidR="00492B1F" w:rsidRPr="00172872" w14:paraId="48329CF4" w14:textId="77777777" w:rsidTr="007E0F5C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1333DF4" w14:textId="77777777" w:rsidR="00492B1F" w:rsidRPr="00EF60D9" w:rsidRDefault="00492B1F" w:rsidP="00492B1F">
                                  <w:pPr>
                                    <w:ind w:right="-567"/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F60D9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Aldus </w:t>
                                  </w:r>
                                  <w:proofErr w:type="spellStart"/>
                                  <w:r w:rsidRPr="00EF60D9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opgemaakt</w:t>
                                  </w:r>
                                  <w:proofErr w:type="spellEnd"/>
                                  <w:r w:rsidRPr="00EF60D9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 op </w:t>
                                  </w:r>
                                </w:p>
                              </w:tc>
                              <w:tc>
                                <w:tcPr>
                                  <w:tcW w:w="68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5DC86F8" w14:textId="77777777" w:rsidR="00492B1F" w:rsidRPr="00EF60D9" w:rsidRDefault="00492B1F" w:rsidP="00172872">
                                  <w:pPr>
                                    <w:pStyle w:val="Koptekst"/>
                                    <w:tabs>
                                      <w:tab w:val="clear" w:pos="4536"/>
                                      <w:tab w:val="right" w:pos="2593"/>
                                    </w:tabs>
                                    <w:ind w:left="5872" w:hanging="5643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60D9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ab/>
                                    <w:t>(datum)</w:t>
                                  </w:r>
                                  <w:r w:rsidRPr="00EF60D9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ab/>
                                    <w:t>(</w:t>
                                  </w:r>
                                  <w:proofErr w:type="spellStart"/>
                                  <w:r w:rsidRPr="00EF60D9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plaats</w:t>
                                  </w:r>
                                  <w:proofErr w:type="spellEnd"/>
                                  <w:r w:rsidRPr="00EF60D9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92B1F" w:rsidRPr="00172872" w14:paraId="1AB2B47F" w14:textId="77777777" w:rsidTr="007E0F5C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8BC13B5" w14:textId="77777777" w:rsidR="00492B1F" w:rsidRPr="00EF60D9" w:rsidRDefault="00492B1F" w:rsidP="00492B1F">
                                  <w:pPr>
                                    <w:tabs>
                                      <w:tab w:val="right" w:pos="2040"/>
                                    </w:tabs>
                                    <w:ind w:right="-567"/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F60D9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Naam </w:t>
                                  </w:r>
                                </w:p>
                              </w:tc>
                              <w:tc>
                                <w:tcPr>
                                  <w:tcW w:w="68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24CE324" w14:textId="6969B7F3" w:rsidR="00492B1F" w:rsidRPr="00EF60D9" w:rsidRDefault="00DC6CD6" w:rsidP="00492B1F">
                                  <w:pPr>
                                    <w:pStyle w:val="Kopteks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60D9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92B1F" w:rsidRPr="00172872" w14:paraId="2FD16D57" w14:textId="77777777" w:rsidTr="007E0F5C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4C32C80" w14:textId="77777777" w:rsidR="00492B1F" w:rsidRPr="00EF60D9" w:rsidRDefault="00492B1F" w:rsidP="00492B1F">
                                  <w:pPr>
                                    <w:tabs>
                                      <w:tab w:val="right" w:pos="2040"/>
                                    </w:tabs>
                                    <w:ind w:right="-567"/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F60D9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Thans </w:t>
                                  </w:r>
                                  <w:proofErr w:type="spellStart"/>
                                  <w:r w:rsidRPr="00EF60D9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wonende</w:t>
                                  </w:r>
                                  <w:proofErr w:type="spellEnd"/>
                                  <w:r w:rsidRPr="00EF60D9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8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E8F0576" w14:textId="4B6F1566" w:rsidR="00492B1F" w:rsidRPr="00EF60D9" w:rsidRDefault="00DC6CD6" w:rsidP="00492B1F">
                                  <w:pPr>
                                    <w:pStyle w:val="Kopteks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60D9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492B1F" w:rsidRPr="00EF60D9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2B1F" w:rsidRPr="00172872" w14:paraId="1FA27943" w14:textId="77777777" w:rsidTr="007E0F5C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19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105C648C" w14:textId="77777777" w:rsidR="00492B1F" w:rsidRPr="00EF60D9" w:rsidRDefault="00492B1F" w:rsidP="00492B1F">
                                  <w:pPr>
                                    <w:tabs>
                                      <w:tab w:val="right" w:pos="2040"/>
                                    </w:tabs>
                                    <w:ind w:right="-567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EF60D9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 xml:space="preserve">Geb. Datum </w:t>
                                  </w:r>
                                </w:p>
                              </w:tc>
                              <w:tc>
                                <w:tcPr>
                                  <w:tcW w:w="68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389FC57" w14:textId="608C700F" w:rsidR="00492B1F" w:rsidRPr="00EF60D9" w:rsidRDefault="00DC6CD6" w:rsidP="00492B1F">
                                  <w:pPr>
                                    <w:pStyle w:val="Koptekst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60D9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492B1F" w:rsidRPr="00EF60D9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92B1F" w:rsidRPr="00172872" w14:paraId="3E6D8364" w14:textId="77777777" w:rsidTr="007E0F5C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19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712C925" w14:textId="30588413" w:rsidR="00492B1F" w:rsidRPr="00EF60D9" w:rsidRDefault="00492B1F" w:rsidP="00492B1F">
                                  <w:pPr>
                                    <w:ind w:right="-567"/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F60D9">
                                    <w:rPr>
                                      <w:rFonts w:asciiTheme="minorHAnsi" w:hAnsiTheme="minorHAnsi"/>
                                      <w:bCs/>
                                      <w:sz w:val="22"/>
                                      <w:szCs w:val="22"/>
                                    </w:rPr>
                                    <w:t>Handtekening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6BB670E" w14:textId="383304B2" w:rsidR="00492B1F" w:rsidRPr="00EF60D9" w:rsidRDefault="0063655F" w:rsidP="00492B1F">
                                  <w:pPr>
                                    <w:pStyle w:val="Koptekst"/>
                                    <w:rPr>
                                      <w:rFonts w:asciiTheme="minorHAnsi" w:hAnsiTheme="minorHAnsi" w:cs="Arial"/>
                                      <w:spacing w:val="80"/>
                                      <w:sz w:val="22"/>
                                      <w:szCs w:val="22"/>
                                    </w:rPr>
                                  </w:pPr>
                                  <w:r w:rsidRPr="00EF60D9">
                                    <w:rPr>
                                      <w:rFonts w:asciiTheme="minorHAnsi" w:hAnsiTheme="minorHAnsi" w:cs="Arial"/>
                                      <w:spacing w:val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EAB2003" w14:textId="586F1B9B" w:rsidR="00706DD6" w:rsidRDefault="00706DD6"/>
                        </w:txbxContent>
                      </wps:txbx>
                      <wps:bodyPr rot="0" vert="horz" wrap="square" lIns="36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2A94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43.3pt;width:453.5pt;height:12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" stroked="f">
                <v:textbox inset="1mm,1mm,,1mm">
                  <w:txbxContent>
                    <w:tbl>
                      <w:tblPr>
                        <w:tblStyle w:val="Tabelraster"/>
                        <w:tblW w:w="8789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6805"/>
                      </w:tblGrid>
                      <w:tr w:rsidR="00492B1F" w:rsidRPr="00172872" w14:paraId="48329CF4" w14:textId="77777777" w:rsidTr="007E0F5C">
                        <w:trPr>
                          <w:cantSplit/>
                          <w:trHeight w:val="284"/>
                        </w:trPr>
                        <w:tc>
                          <w:tcPr>
                            <w:tcW w:w="19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1333DF4" w14:textId="77777777" w:rsidR="00492B1F" w:rsidRPr="00EF60D9" w:rsidRDefault="00492B1F" w:rsidP="00492B1F">
                            <w:pPr>
                              <w:ind w:right="-567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Aldus </w:t>
                            </w:r>
                            <w:proofErr w:type="spellStart"/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opgemaakt</w:t>
                            </w:r>
                            <w:proofErr w:type="spellEnd"/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op </w:t>
                            </w:r>
                          </w:p>
                        </w:tc>
                        <w:tc>
                          <w:tcPr>
                            <w:tcW w:w="68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5DC86F8" w14:textId="77777777" w:rsidR="00492B1F" w:rsidRPr="00EF60D9" w:rsidRDefault="00492B1F" w:rsidP="00172872">
                            <w:pPr>
                              <w:pStyle w:val="Koptekst"/>
                              <w:tabs>
                                <w:tab w:val="clear" w:pos="4536"/>
                                <w:tab w:val="right" w:pos="2593"/>
                              </w:tabs>
                              <w:ind w:left="5872" w:hanging="5643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(datum)</w:t>
                            </w:r>
                            <w:r w:rsidRPr="00EF60D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>(</w:t>
                            </w:r>
                            <w:proofErr w:type="spellStart"/>
                            <w:r w:rsidRPr="00EF60D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plaats</w:t>
                            </w:r>
                            <w:proofErr w:type="spellEnd"/>
                            <w:r w:rsidRPr="00EF60D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492B1F" w:rsidRPr="00172872" w14:paraId="1AB2B47F" w14:textId="77777777" w:rsidTr="007E0F5C">
                        <w:trPr>
                          <w:cantSplit/>
                          <w:trHeight w:val="284"/>
                        </w:trPr>
                        <w:tc>
                          <w:tcPr>
                            <w:tcW w:w="19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8BC13B5" w14:textId="77777777" w:rsidR="00492B1F" w:rsidRPr="00EF60D9" w:rsidRDefault="00492B1F" w:rsidP="00492B1F">
                            <w:pPr>
                              <w:tabs>
                                <w:tab w:val="right" w:pos="2040"/>
                              </w:tabs>
                              <w:ind w:right="-567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Naam </w:t>
                            </w:r>
                          </w:p>
                        </w:tc>
                        <w:tc>
                          <w:tcPr>
                            <w:tcW w:w="68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24CE324" w14:textId="6969B7F3" w:rsidR="00492B1F" w:rsidRPr="00EF60D9" w:rsidRDefault="00DC6CD6" w:rsidP="00492B1F">
                            <w:pPr>
                              <w:pStyle w:val="Kopteks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492B1F" w:rsidRPr="00172872" w14:paraId="2FD16D57" w14:textId="77777777" w:rsidTr="007E0F5C">
                        <w:trPr>
                          <w:cantSplit/>
                          <w:trHeight w:val="284"/>
                        </w:trPr>
                        <w:tc>
                          <w:tcPr>
                            <w:tcW w:w="19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4C32C80" w14:textId="77777777" w:rsidR="00492B1F" w:rsidRPr="00EF60D9" w:rsidRDefault="00492B1F" w:rsidP="00492B1F">
                            <w:pPr>
                              <w:tabs>
                                <w:tab w:val="right" w:pos="2040"/>
                              </w:tabs>
                              <w:ind w:right="-567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Thans </w:t>
                            </w:r>
                            <w:proofErr w:type="spellStart"/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wonende</w:t>
                            </w:r>
                            <w:proofErr w:type="spellEnd"/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8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E8F0576" w14:textId="4B6F1566" w:rsidR="00492B1F" w:rsidRPr="00EF60D9" w:rsidRDefault="00DC6CD6" w:rsidP="00492B1F">
                            <w:pPr>
                              <w:pStyle w:val="Kopteks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92B1F" w:rsidRPr="00EF60D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492B1F" w:rsidRPr="00172872" w14:paraId="1FA27943" w14:textId="77777777" w:rsidTr="007E0F5C">
                        <w:trPr>
                          <w:cantSplit/>
                          <w:trHeight w:val="284"/>
                        </w:trPr>
                        <w:tc>
                          <w:tcPr>
                            <w:tcW w:w="19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105C648C" w14:textId="77777777" w:rsidR="00492B1F" w:rsidRPr="00EF60D9" w:rsidRDefault="00492B1F" w:rsidP="00492B1F">
                            <w:pPr>
                              <w:tabs>
                                <w:tab w:val="right" w:pos="2040"/>
                              </w:tabs>
                              <w:ind w:right="-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Geb. Datum </w:t>
                            </w:r>
                          </w:p>
                        </w:tc>
                        <w:tc>
                          <w:tcPr>
                            <w:tcW w:w="68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389FC57" w14:textId="608C700F" w:rsidR="00492B1F" w:rsidRPr="00EF60D9" w:rsidRDefault="00DC6CD6" w:rsidP="00492B1F">
                            <w:pPr>
                              <w:pStyle w:val="Kopteks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92B1F" w:rsidRPr="00EF60D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492B1F" w:rsidRPr="00172872" w14:paraId="3E6D8364" w14:textId="77777777" w:rsidTr="007E0F5C">
                        <w:trPr>
                          <w:cantSplit/>
                          <w:trHeight w:val="1134"/>
                        </w:trPr>
                        <w:tc>
                          <w:tcPr>
                            <w:tcW w:w="19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712C925" w14:textId="30588413" w:rsidR="00492B1F" w:rsidRPr="00EF60D9" w:rsidRDefault="00492B1F" w:rsidP="00492B1F">
                            <w:pPr>
                              <w:ind w:right="-567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F60D9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Handtekening</w:t>
                            </w:r>
                            <w:proofErr w:type="spellEnd"/>
                          </w:p>
                        </w:tc>
                        <w:tc>
                          <w:tcPr>
                            <w:tcW w:w="68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66BB670E" w14:textId="383304B2" w:rsidR="00492B1F" w:rsidRPr="00EF60D9" w:rsidRDefault="0063655F" w:rsidP="00492B1F">
                            <w:pPr>
                              <w:pStyle w:val="Koptekst"/>
                              <w:rPr>
                                <w:rFonts w:asciiTheme="minorHAnsi" w:hAnsiTheme="minorHAnsi" w:cs="Arial"/>
                                <w:spacing w:val="80"/>
                                <w:sz w:val="22"/>
                                <w:szCs w:val="22"/>
                              </w:rPr>
                            </w:pPr>
                            <w:r w:rsidRPr="00EF60D9">
                              <w:rPr>
                                <w:rFonts w:asciiTheme="minorHAnsi" w:hAnsiTheme="minorHAnsi" w:cs="Arial"/>
                                <w:spacing w:val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EAB2003" w14:textId="586F1B9B" w:rsidR="00706DD6" w:rsidRDefault="00706DD6"/>
                  </w:txbxContent>
                </v:textbox>
                <w10:wrap anchory="page"/>
              </v:shape>
            </w:pict>
          </mc:Fallback>
        </mc:AlternateContent>
      </w:r>
      <w:r w:rsidR="002C0561" w:rsidRPr="001B0F01">
        <w:rPr>
          <w:rFonts w:asciiTheme="minorHAnsi" w:hAnsiTheme="minorHAnsi"/>
          <w:b/>
          <w:sz w:val="22"/>
          <w:szCs w:val="22"/>
        </w:rPr>
        <w:t>Overige wensen omtrent begrafenis/crematie:</w:t>
      </w:r>
    </w:p>
    <w:p w14:paraId="071C62B8" w14:textId="28DB2F79" w:rsidR="002C0561" w:rsidRPr="001B0F01" w:rsidRDefault="002C0561" w:rsidP="00AF1927">
      <w:pPr>
        <w:ind w:right="-567"/>
        <w:rPr>
          <w:rFonts w:asciiTheme="minorHAnsi" w:hAnsiTheme="minorHAnsi"/>
          <w:bCs/>
          <w:sz w:val="22"/>
          <w:szCs w:val="22"/>
        </w:rPr>
      </w:pPr>
    </w:p>
    <w:p w14:paraId="448A3BC0" w14:textId="77777777" w:rsidR="00F4490A" w:rsidRPr="003F08CB" w:rsidRDefault="00F4490A" w:rsidP="003F08CB">
      <w:pPr>
        <w:ind w:right="-567"/>
        <w:rPr>
          <w:rFonts w:asciiTheme="minorHAnsi" w:hAnsiTheme="minorHAnsi"/>
          <w:bCs/>
          <w:sz w:val="22"/>
          <w:szCs w:val="22"/>
        </w:rPr>
      </w:pPr>
    </w:p>
    <w:sectPr w:rsidR="00F4490A" w:rsidRPr="003F08CB" w:rsidSect="00C77D5E">
      <w:footerReference w:type="default" r:id="rId8"/>
      <w:headerReference w:type="first" r:id="rId9"/>
      <w:footerReference w:type="first" r:id="rId10"/>
      <w:pgSz w:w="11906" w:h="16838" w:code="9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ECA0" w14:textId="77777777" w:rsidR="00FC00CA" w:rsidRDefault="00FC00CA" w:rsidP="00B94651">
      <w:r>
        <w:separator/>
      </w:r>
    </w:p>
  </w:endnote>
  <w:endnote w:type="continuationSeparator" w:id="0">
    <w:p w14:paraId="26022170" w14:textId="77777777" w:rsidR="00FC00CA" w:rsidRDefault="00FC00CA" w:rsidP="00B9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2BB8" w14:textId="77777777" w:rsidR="0004131D" w:rsidRPr="00AF1927" w:rsidRDefault="00AF1927" w:rsidP="00AF1927">
    <w:pPr>
      <w:pStyle w:val="Voettekst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 xml:space="preserve"> PAGE   \* MERGEFORMAT </w:instrText>
    </w:r>
    <w:r>
      <w:rPr>
        <w:rFonts w:asciiTheme="minorHAnsi" w:hAnsiTheme="minorHAnsi"/>
        <w:sz w:val="20"/>
        <w:szCs w:val="20"/>
      </w:rPr>
      <w:fldChar w:fldCharType="separate"/>
    </w:r>
    <w:r w:rsidR="00300254">
      <w:rPr>
        <w:rFonts w:asciiTheme="minorHAnsi" w:hAnsiTheme="minorHAnsi"/>
        <w:noProof/>
        <w:sz w:val="20"/>
        <w:szCs w:val="20"/>
      </w:rPr>
      <w:t>1</w:t>
    </w:r>
    <w:r>
      <w:rPr>
        <w:rFonts w:asciiTheme="minorHAnsi" w:hAnsiTheme="minorHAnsi"/>
        <w:sz w:val="20"/>
        <w:szCs w:val="20"/>
      </w:rPr>
      <w:fldChar w:fldCharType="end"/>
    </w:r>
    <w:r>
      <w:rPr>
        <w:rFonts w:asciiTheme="minorHAnsi" w:hAnsiTheme="minorHAnsi"/>
        <w:sz w:val="20"/>
        <w:szCs w:val="20"/>
      </w:rPr>
      <w:t xml:space="preserve"> / </w:t>
    </w:r>
    <w:r>
      <w:rPr>
        <w:rFonts w:asciiTheme="minorHAnsi" w:hAnsiTheme="minorHAnsi"/>
        <w:sz w:val="20"/>
        <w:szCs w:val="20"/>
      </w:rPr>
      <w:fldChar w:fldCharType="begin"/>
    </w:r>
    <w:r>
      <w:rPr>
        <w:rFonts w:asciiTheme="minorHAnsi" w:hAnsiTheme="minorHAnsi"/>
        <w:sz w:val="20"/>
        <w:szCs w:val="20"/>
      </w:rPr>
      <w:instrText xml:space="preserve"> NUMPAGES   \* MERGEFORMAT </w:instrText>
    </w:r>
    <w:r>
      <w:rPr>
        <w:rFonts w:asciiTheme="minorHAnsi" w:hAnsiTheme="minorHAnsi"/>
        <w:sz w:val="20"/>
        <w:szCs w:val="20"/>
      </w:rPr>
      <w:fldChar w:fldCharType="separate"/>
    </w:r>
    <w:r w:rsidR="00300254">
      <w:rPr>
        <w:rFonts w:asciiTheme="minorHAnsi" w:hAnsiTheme="minorHAnsi"/>
        <w:noProof/>
        <w:sz w:val="20"/>
        <w:szCs w:val="20"/>
      </w:rPr>
      <w:t>1</w:t>
    </w:r>
    <w:r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C242" w14:textId="77777777" w:rsidR="00F70686" w:rsidRPr="00D821B0" w:rsidRDefault="00F70686" w:rsidP="00F70686">
    <w:pPr>
      <w:spacing w:line="276" w:lineRule="auto"/>
      <w:rPr>
        <w:rFonts w:asciiTheme="minorHAnsi" w:hAnsiTheme="minorHAnsi"/>
        <w:b/>
        <w:sz w:val="20"/>
        <w:szCs w:val="20"/>
      </w:rPr>
    </w:pPr>
    <w:r w:rsidRPr="00D821B0">
      <w:rPr>
        <w:rFonts w:asciiTheme="minorHAnsi" w:hAnsiTheme="minorHAnsi"/>
        <w:b/>
        <w:sz w:val="20"/>
        <w:szCs w:val="20"/>
      </w:rPr>
      <w:t xml:space="preserve">Gaarne </w:t>
    </w:r>
    <w:r w:rsidRPr="00D821B0">
      <w:rPr>
        <w:rFonts w:asciiTheme="minorHAnsi" w:hAnsiTheme="minorHAnsi"/>
        <w:b/>
        <w:i/>
        <w:sz w:val="20"/>
        <w:szCs w:val="20"/>
      </w:rPr>
      <w:t>volledig invullen</w:t>
    </w:r>
    <w:r w:rsidRPr="00D821B0">
      <w:rPr>
        <w:rFonts w:asciiTheme="minorHAnsi" w:hAnsiTheme="minorHAnsi"/>
        <w:b/>
        <w:sz w:val="20"/>
        <w:szCs w:val="20"/>
      </w:rPr>
      <w:t xml:space="preserve"> en het ingevulde formulier opsturen naar:</w:t>
    </w:r>
  </w:p>
  <w:tbl>
    <w:tblPr>
      <w:tblStyle w:val="Tabelraster"/>
      <w:tblW w:w="878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791"/>
      <w:gridCol w:w="7998"/>
    </w:tblGrid>
    <w:tr w:rsidR="00F70686" w:rsidRPr="003F53A8" w14:paraId="45AF81FB" w14:textId="77777777" w:rsidTr="007E0F5C">
      <w:tc>
        <w:tcPr>
          <w:tcW w:w="810" w:type="dxa"/>
        </w:tcPr>
        <w:p w14:paraId="00232550" w14:textId="77777777" w:rsidR="00F70686" w:rsidRPr="00D821B0" w:rsidRDefault="00F70686" w:rsidP="00F70686">
          <w:pPr>
            <w:pStyle w:val="Koptekst"/>
            <w:rPr>
              <w:rFonts w:asciiTheme="minorHAnsi" w:hAnsiTheme="minorHAnsi"/>
              <w:sz w:val="20"/>
              <w:szCs w:val="20"/>
            </w:rPr>
          </w:pPr>
          <w:r w:rsidRPr="00D821B0">
            <w:rPr>
              <w:rFonts w:asciiTheme="minorHAnsi" w:hAnsiTheme="minorHAnsi"/>
              <w:sz w:val="20"/>
              <w:szCs w:val="20"/>
            </w:rPr>
            <w:t>Email</w:t>
          </w:r>
          <w:r w:rsidRPr="00D821B0">
            <w:rPr>
              <w:rFonts w:asciiTheme="minorHAnsi" w:hAnsiTheme="minorHAnsi"/>
              <w:sz w:val="20"/>
              <w:szCs w:val="20"/>
            </w:rPr>
            <w:tab/>
            <w:t>:</w:t>
          </w:r>
        </w:p>
      </w:tc>
      <w:tc>
        <w:tcPr>
          <w:tcW w:w="8262" w:type="dxa"/>
        </w:tcPr>
        <w:p w14:paraId="5F5B1E8A" w14:textId="77777777" w:rsidR="00F70686" w:rsidRPr="00D821B0" w:rsidRDefault="00F70686" w:rsidP="00F70686">
          <w:pPr>
            <w:pStyle w:val="Koptekst"/>
            <w:rPr>
              <w:rFonts w:asciiTheme="minorHAnsi" w:hAnsiTheme="minorHAnsi" w:cs="Arial"/>
              <w:sz w:val="20"/>
              <w:szCs w:val="20"/>
            </w:rPr>
          </w:pPr>
          <w:r w:rsidRPr="00D821B0">
            <w:rPr>
              <w:rFonts w:asciiTheme="minorHAnsi" w:hAnsiTheme="minorHAnsi" w:cs="Arial"/>
              <w:sz w:val="20"/>
              <w:szCs w:val="20"/>
            </w:rPr>
            <w:t>secretariaat@</w:t>
          </w:r>
          <w:r>
            <w:rPr>
              <w:rFonts w:asciiTheme="minorHAnsi" w:hAnsiTheme="minorHAnsi" w:cs="Arial"/>
              <w:sz w:val="20"/>
              <w:szCs w:val="20"/>
            </w:rPr>
            <w:t>stjorisparochie.nl</w:t>
          </w:r>
        </w:p>
      </w:tc>
    </w:tr>
    <w:tr w:rsidR="00F70686" w:rsidRPr="00D821B0" w14:paraId="3626FA9C" w14:textId="77777777" w:rsidTr="007E0F5C">
      <w:tc>
        <w:tcPr>
          <w:tcW w:w="810" w:type="dxa"/>
        </w:tcPr>
        <w:p w14:paraId="791A46FB" w14:textId="77777777" w:rsidR="00F70686" w:rsidRPr="00D821B0" w:rsidRDefault="00F70686" w:rsidP="00F70686">
          <w:pPr>
            <w:pStyle w:val="Koptekst"/>
            <w:rPr>
              <w:rFonts w:asciiTheme="minorHAnsi" w:hAnsiTheme="minorHAnsi"/>
              <w:sz w:val="20"/>
              <w:szCs w:val="20"/>
            </w:rPr>
          </w:pPr>
          <w:r w:rsidRPr="00D821B0">
            <w:rPr>
              <w:rFonts w:asciiTheme="minorHAnsi" w:hAnsiTheme="minorHAnsi"/>
              <w:sz w:val="20"/>
              <w:szCs w:val="20"/>
            </w:rPr>
            <w:t>Adres</w:t>
          </w:r>
          <w:r w:rsidRPr="00D821B0">
            <w:rPr>
              <w:rFonts w:asciiTheme="minorHAnsi" w:hAnsiTheme="minorHAnsi"/>
              <w:sz w:val="20"/>
              <w:szCs w:val="20"/>
            </w:rPr>
            <w:tab/>
            <w:t>:</w:t>
          </w:r>
        </w:p>
      </w:tc>
      <w:tc>
        <w:tcPr>
          <w:tcW w:w="8262" w:type="dxa"/>
        </w:tcPr>
        <w:p w14:paraId="0022125C" w14:textId="77777777" w:rsidR="00F70686" w:rsidRPr="00D821B0" w:rsidRDefault="00F70686" w:rsidP="00F70686">
          <w:pPr>
            <w:pStyle w:val="Koptekst"/>
            <w:rPr>
              <w:rFonts w:asciiTheme="minorHAnsi" w:hAnsiTheme="minorHAnsi" w:cs="Arial"/>
              <w:sz w:val="20"/>
              <w:szCs w:val="20"/>
            </w:rPr>
          </w:pPr>
          <w:proofErr w:type="spellStart"/>
          <w:r w:rsidRPr="00D821B0">
            <w:rPr>
              <w:rFonts w:asciiTheme="minorHAnsi" w:hAnsiTheme="minorHAnsi" w:cs="Arial"/>
              <w:sz w:val="20"/>
              <w:szCs w:val="20"/>
            </w:rPr>
            <w:t>Secretariaat</w:t>
          </w:r>
          <w:proofErr w:type="spellEnd"/>
          <w:r w:rsidRPr="00D821B0">
            <w:rPr>
              <w:rFonts w:asciiTheme="minorHAnsi" w:hAnsiTheme="minorHAnsi" w:cs="Arial"/>
              <w:sz w:val="20"/>
              <w:szCs w:val="20"/>
            </w:rPr>
            <w:t xml:space="preserve"> </w:t>
          </w:r>
          <w:r>
            <w:rPr>
              <w:rFonts w:asciiTheme="minorHAnsi" w:hAnsiTheme="minorHAnsi" w:cs="Arial"/>
              <w:sz w:val="20"/>
              <w:szCs w:val="20"/>
            </w:rPr>
            <w:t xml:space="preserve"> </w:t>
          </w:r>
          <w:r w:rsidRPr="00D821B0">
            <w:rPr>
              <w:rFonts w:asciiTheme="minorHAnsi" w:hAnsiTheme="minorHAnsi" w:cs="Arial"/>
              <w:sz w:val="20"/>
              <w:szCs w:val="20"/>
            </w:rPr>
            <w:t>St.-</w:t>
          </w:r>
          <w:proofErr w:type="spellStart"/>
          <w:r w:rsidRPr="00D821B0">
            <w:rPr>
              <w:rFonts w:asciiTheme="minorHAnsi" w:hAnsiTheme="minorHAnsi" w:cs="Arial"/>
              <w:sz w:val="20"/>
              <w:szCs w:val="20"/>
            </w:rPr>
            <w:t>Jorisparochie</w:t>
          </w:r>
          <w:proofErr w:type="spellEnd"/>
          <w:r w:rsidRPr="00D821B0">
            <w:rPr>
              <w:rFonts w:asciiTheme="minorHAnsi" w:hAnsiTheme="minorHAnsi" w:cs="Arial"/>
              <w:sz w:val="20"/>
              <w:szCs w:val="20"/>
            </w:rPr>
            <w:t xml:space="preserve">; </w:t>
          </w:r>
          <w:r>
            <w:rPr>
              <w:rFonts w:asciiTheme="minorHAnsi" w:hAnsiTheme="minorHAnsi" w:cs="Arial"/>
              <w:sz w:val="20"/>
              <w:szCs w:val="20"/>
            </w:rPr>
            <w:t xml:space="preserve"> </w:t>
          </w:r>
          <w:proofErr w:type="spellStart"/>
          <w:r w:rsidRPr="00D821B0">
            <w:rPr>
              <w:rFonts w:asciiTheme="minorHAnsi" w:hAnsiTheme="minorHAnsi" w:cs="Arial"/>
              <w:sz w:val="20"/>
              <w:szCs w:val="20"/>
            </w:rPr>
            <w:t>Boddenstraat</w:t>
          </w:r>
          <w:proofErr w:type="spellEnd"/>
          <w:r w:rsidRPr="00D821B0">
            <w:rPr>
              <w:rFonts w:asciiTheme="minorHAnsi" w:hAnsiTheme="minorHAnsi" w:cs="Arial"/>
              <w:sz w:val="20"/>
              <w:szCs w:val="20"/>
            </w:rPr>
            <w:t xml:space="preserve"> 76; </w:t>
          </w:r>
          <w:r>
            <w:rPr>
              <w:rFonts w:asciiTheme="minorHAnsi" w:hAnsiTheme="minorHAnsi" w:cs="Arial"/>
              <w:sz w:val="20"/>
              <w:szCs w:val="20"/>
            </w:rPr>
            <w:t xml:space="preserve"> </w:t>
          </w:r>
          <w:r w:rsidRPr="00D821B0">
            <w:rPr>
              <w:rFonts w:asciiTheme="minorHAnsi" w:hAnsiTheme="minorHAnsi" w:cs="Arial"/>
              <w:sz w:val="20"/>
              <w:szCs w:val="20"/>
            </w:rPr>
            <w:t>7607BN  Almelo</w:t>
          </w:r>
        </w:p>
      </w:tc>
    </w:tr>
  </w:tbl>
  <w:p w14:paraId="10690C71" w14:textId="77777777" w:rsidR="00F70686" w:rsidRPr="00EF60D9" w:rsidRDefault="00F70686" w:rsidP="00F70686">
    <w:pPr>
      <w:pStyle w:val="Geenafstand"/>
      <w:rPr>
        <w:rFonts w:asciiTheme="minorHAnsi" w:eastAsia="Calibri" w:hAnsiTheme="minorHAnsi" w:cstheme="minorHAnsi"/>
        <w:sz w:val="8"/>
        <w:szCs w:val="8"/>
        <w:lang w:eastAsia="en-US"/>
      </w:rPr>
    </w:pPr>
  </w:p>
  <w:p w14:paraId="6EB6FAD9" w14:textId="185426C9" w:rsidR="005C035D" w:rsidRPr="00AF1927" w:rsidRDefault="00867338" w:rsidP="007E0F5C">
    <w:pPr>
      <w:pStyle w:val="Voettekst"/>
      <w:tabs>
        <w:tab w:val="clear" w:pos="9072"/>
        <w:tab w:val="right" w:pos="8789"/>
      </w:tabs>
      <w:rPr>
        <w:rFonts w:asciiTheme="minorHAnsi" w:hAnsiTheme="minorHAnsi"/>
        <w:sz w:val="20"/>
        <w:szCs w:val="20"/>
      </w:rPr>
    </w:pPr>
    <w:proofErr w:type="spellStart"/>
    <w:r>
      <w:rPr>
        <w:sz w:val="16"/>
        <w:szCs w:val="16"/>
      </w:rPr>
      <w:t>Form_</w:t>
    </w:r>
    <w:r w:rsidR="00E1101C">
      <w:rPr>
        <w:sz w:val="16"/>
        <w:szCs w:val="16"/>
      </w:rPr>
      <w:t>PastoraleWilsverklaring</w:t>
    </w:r>
    <w:proofErr w:type="spellEnd"/>
    <w:r w:rsidR="005C035D">
      <w:rPr>
        <w:sz w:val="16"/>
        <w:szCs w:val="16"/>
      </w:rPr>
      <w:tab/>
    </w:r>
    <w:r w:rsidR="005C035D">
      <w:rPr>
        <w:sz w:val="16"/>
        <w:szCs w:val="16"/>
      </w:rPr>
      <w:tab/>
    </w:r>
    <w:r w:rsidR="005C035D" w:rsidRPr="00821AEE">
      <w:rPr>
        <w:sz w:val="16"/>
        <w:szCs w:val="16"/>
      </w:rPr>
      <w:fldChar w:fldCharType="begin"/>
    </w:r>
    <w:r w:rsidR="005C035D" w:rsidRPr="00821AEE">
      <w:rPr>
        <w:sz w:val="16"/>
        <w:szCs w:val="16"/>
      </w:rPr>
      <w:instrText xml:space="preserve"> PAGE   \* MERGEFORMAT </w:instrText>
    </w:r>
    <w:r w:rsidR="005C035D" w:rsidRPr="00821AEE">
      <w:rPr>
        <w:sz w:val="16"/>
        <w:szCs w:val="16"/>
      </w:rPr>
      <w:fldChar w:fldCharType="separate"/>
    </w:r>
    <w:r w:rsidR="001F3A00" w:rsidRPr="00821AEE">
      <w:rPr>
        <w:noProof/>
        <w:sz w:val="16"/>
        <w:szCs w:val="16"/>
      </w:rPr>
      <w:t>1</w:t>
    </w:r>
    <w:r w:rsidR="005C035D" w:rsidRPr="00821AEE">
      <w:rPr>
        <w:sz w:val="16"/>
        <w:szCs w:val="16"/>
      </w:rPr>
      <w:fldChar w:fldCharType="end"/>
    </w:r>
    <w:r w:rsidR="005C035D" w:rsidRPr="00821AEE">
      <w:rPr>
        <w:sz w:val="16"/>
        <w:szCs w:val="16"/>
      </w:rPr>
      <w:t xml:space="preserve"> / </w:t>
    </w:r>
    <w:r w:rsidR="005C035D" w:rsidRPr="00821AEE">
      <w:rPr>
        <w:sz w:val="16"/>
        <w:szCs w:val="16"/>
      </w:rPr>
      <w:fldChar w:fldCharType="begin"/>
    </w:r>
    <w:r w:rsidR="005C035D" w:rsidRPr="00821AEE">
      <w:rPr>
        <w:sz w:val="16"/>
        <w:szCs w:val="16"/>
      </w:rPr>
      <w:instrText xml:space="preserve"> NUMPAGES   \* MERGEFORMAT </w:instrText>
    </w:r>
    <w:r w:rsidR="005C035D" w:rsidRPr="00821AEE">
      <w:rPr>
        <w:sz w:val="16"/>
        <w:szCs w:val="16"/>
      </w:rPr>
      <w:fldChar w:fldCharType="separate"/>
    </w:r>
    <w:r w:rsidR="001F3A00" w:rsidRPr="00821AEE">
      <w:rPr>
        <w:noProof/>
        <w:sz w:val="16"/>
        <w:szCs w:val="16"/>
      </w:rPr>
      <w:t>1</w:t>
    </w:r>
    <w:r w:rsidR="005C035D" w:rsidRPr="00821A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8FF0" w14:textId="77777777" w:rsidR="00FC00CA" w:rsidRDefault="00FC00CA" w:rsidP="00B94651">
      <w:r>
        <w:separator/>
      </w:r>
    </w:p>
  </w:footnote>
  <w:footnote w:type="continuationSeparator" w:id="0">
    <w:p w14:paraId="1BE237A9" w14:textId="77777777" w:rsidR="00FC00CA" w:rsidRDefault="00FC00CA" w:rsidP="00B9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701"/>
    </w:tblGrid>
    <w:tr w:rsidR="00A6013F" w14:paraId="748B3DD7" w14:textId="77777777" w:rsidTr="003D2601">
      <w:tc>
        <w:tcPr>
          <w:tcW w:w="7371" w:type="dxa"/>
          <w:vAlign w:val="center"/>
        </w:tcPr>
        <w:p w14:paraId="622AA2F3" w14:textId="4ADBC7ED" w:rsidR="00A6013F" w:rsidRPr="00E57762" w:rsidRDefault="003D2601" w:rsidP="003D2601">
          <w:pPr>
            <w:pStyle w:val="Koptekst"/>
            <w:tabs>
              <w:tab w:val="clear" w:pos="4536"/>
              <w:tab w:val="center" w:pos="3969"/>
            </w:tabs>
            <w:spacing w:before="120"/>
            <w:rPr>
              <w:smallCaps/>
              <w:sz w:val="40"/>
              <w:szCs w:val="40"/>
              <w:lang w:val="nl-NL"/>
            </w:rPr>
          </w:pPr>
          <w:r w:rsidRPr="00B203AA">
            <w:rPr>
              <w:noProof/>
              <w:szCs w:val="20"/>
            </w:rPr>
            <w:drawing>
              <wp:anchor distT="0" distB="0" distL="114300" distR="114300" simplePos="0" relativeHeight="251658240" behindDoc="0" locked="0" layoutInCell="1" allowOverlap="1" wp14:anchorId="04E63414" wp14:editId="708253D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360000" cy="446400"/>
                <wp:effectExtent l="0" t="0" r="254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Joris_Ic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mallCaps/>
              <w:sz w:val="40"/>
              <w:szCs w:val="40"/>
              <w:lang w:val="nl-NL"/>
            </w:rPr>
            <w:tab/>
          </w:r>
          <w:r w:rsidR="00E57762" w:rsidRPr="00E57762">
            <w:rPr>
              <w:b/>
              <w:smallCaps/>
              <w:sz w:val="40"/>
              <w:szCs w:val="40"/>
              <w:lang w:val="nl-NL"/>
            </w:rPr>
            <w:t>Pastorale Wilsverklaring</w:t>
          </w:r>
        </w:p>
      </w:tc>
      <w:tc>
        <w:tcPr>
          <w:tcW w:w="1701" w:type="dxa"/>
        </w:tcPr>
        <w:tbl>
          <w:tblPr>
            <w:tblStyle w:val="Tabelraster"/>
            <w:tblW w:w="2268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"/>
            <w:gridCol w:w="1588"/>
          </w:tblGrid>
          <w:tr w:rsidR="00A6013F" w:rsidRPr="00112BC5" w14:paraId="6E12E9EF" w14:textId="77777777" w:rsidTr="003868DD">
            <w:trPr>
              <w:jc w:val="right"/>
            </w:trPr>
            <w:tc>
              <w:tcPr>
                <w:tcW w:w="680" w:type="dxa"/>
                <w:tcMar>
                  <w:left w:w="0" w:type="dxa"/>
                  <w:right w:w="0" w:type="dxa"/>
                </w:tcMar>
              </w:tcPr>
              <w:p w14:paraId="18BA2B9B" w14:textId="721E3D9B" w:rsidR="00A6013F" w:rsidRPr="00A1394E" w:rsidRDefault="00A6013F" w:rsidP="00A6013F">
                <w:pPr>
                  <w:pStyle w:val="Koptekst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588" w:type="dxa"/>
                <w:tcMar>
                  <w:left w:w="0" w:type="dxa"/>
                  <w:right w:w="0" w:type="dxa"/>
                </w:tcMar>
              </w:tcPr>
              <w:p w14:paraId="39279F4B" w14:textId="77777777" w:rsidR="00A6013F" w:rsidRPr="00525442" w:rsidRDefault="00A6013F" w:rsidP="00A6013F">
                <w:pPr>
                  <w:pStyle w:val="Koptekst"/>
                  <w:rPr>
                    <w:rFonts w:cs="Times New Roman"/>
                    <w:b/>
                    <w:sz w:val="16"/>
                    <w:szCs w:val="16"/>
                  </w:rPr>
                </w:pPr>
                <w:r w:rsidRPr="00525442">
                  <w:rPr>
                    <w:rFonts w:cs="Times New Roman"/>
                    <w:b/>
                    <w:sz w:val="16"/>
                    <w:szCs w:val="16"/>
                  </w:rPr>
                  <w:t>St.-</w:t>
                </w:r>
                <w:proofErr w:type="spellStart"/>
                <w:r w:rsidRPr="00525442">
                  <w:rPr>
                    <w:rFonts w:cs="Times New Roman"/>
                    <w:b/>
                    <w:sz w:val="16"/>
                    <w:szCs w:val="16"/>
                  </w:rPr>
                  <w:t>Jorisparochie</w:t>
                </w:r>
                <w:proofErr w:type="spellEnd"/>
              </w:p>
              <w:p w14:paraId="4016CCC0" w14:textId="77777777" w:rsidR="00A6013F" w:rsidRPr="00525442" w:rsidRDefault="00A6013F" w:rsidP="00A6013F">
                <w:pPr>
                  <w:pStyle w:val="Koptekst"/>
                  <w:rPr>
                    <w:rFonts w:cs="Times New Roman"/>
                    <w:sz w:val="16"/>
                    <w:szCs w:val="16"/>
                  </w:rPr>
                </w:pPr>
                <w:proofErr w:type="spellStart"/>
                <w:r w:rsidRPr="00525442">
                  <w:rPr>
                    <w:rFonts w:cs="Times New Roman"/>
                    <w:sz w:val="16"/>
                    <w:szCs w:val="16"/>
                  </w:rPr>
                  <w:t>Boddenstraat</w:t>
                </w:r>
                <w:proofErr w:type="spellEnd"/>
                <w:r w:rsidRPr="00525442">
                  <w:rPr>
                    <w:rFonts w:cs="Times New Roman"/>
                    <w:sz w:val="16"/>
                    <w:szCs w:val="16"/>
                  </w:rPr>
                  <w:t xml:space="preserve"> 76</w:t>
                </w:r>
              </w:p>
              <w:p w14:paraId="45B9A6AF" w14:textId="77777777" w:rsidR="00A6013F" w:rsidRPr="00525442" w:rsidRDefault="00A6013F" w:rsidP="00A6013F">
                <w:pPr>
                  <w:pStyle w:val="Koptekst"/>
                  <w:rPr>
                    <w:rFonts w:cs="Times New Roman"/>
                    <w:sz w:val="16"/>
                    <w:szCs w:val="16"/>
                  </w:rPr>
                </w:pPr>
                <w:r w:rsidRPr="00525442">
                  <w:rPr>
                    <w:rFonts w:cs="Times New Roman"/>
                    <w:sz w:val="16"/>
                    <w:szCs w:val="16"/>
                  </w:rPr>
                  <w:t>7607BN  Almelo</w:t>
                </w:r>
              </w:p>
              <w:p w14:paraId="7E3C659B" w14:textId="1232E421" w:rsidR="00A6013F" w:rsidRPr="00112BC5" w:rsidRDefault="00A6013F" w:rsidP="00A6013F">
                <w:pPr>
                  <w:pStyle w:val="Koptekst"/>
                  <w:rPr>
                    <w:rFonts w:cs="Times New Roman"/>
                    <w:szCs w:val="20"/>
                  </w:rPr>
                </w:pPr>
                <w:r w:rsidRPr="00525442">
                  <w:rPr>
                    <w:rFonts w:cs="Times New Roman"/>
                    <w:sz w:val="16"/>
                    <w:szCs w:val="16"/>
                  </w:rPr>
                  <w:t>www.stjorisparochie.nl</w:t>
                </w:r>
              </w:p>
            </w:tc>
          </w:tr>
        </w:tbl>
        <w:p w14:paraId="66A57520" w14:textId="77777777" w:rsidR="00A6013F" w:rsidRDefault="00A6013F" w:rsidP="00A6013F">
          <w:pPr>
            <w:pStyle w:val="Koptekst"/>
          </w:pPr>
        </w:p>
      </w:tc>
    </w:tr>
  </w:tbl>
  <w:p w14:paraId="1CD04C8E" w14:textId="77777777" w:rsidR="00A6013F" w:rsidRPr="00063C45" w:rsidRDefault="00A6013F" w:rsidP="00A6013F">
    <w:pPr>
      <w:pStyle w:val="Koptekst"/>
      <w:rPr>
        <w:sz w:val="16"/>
        <w:szCs w:val="16"/>
      </w:rPr>
    </w:pPr>
  </w:p>
  <w:p w14:paraId="7E15A957" w14:textId="77777777" w:rsidR="00A6013F" w:rsidRPr="00063C45" w:rsidRDefault="00A6013F" w:rsidP="00A6013F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A0F"/>
    <w:multiLevelType w:val="hybridMultilevel"/>
    <w:tmpl w:val="85E40286"/>
    <w:lvl w:ilvl="0" w:tplc="C0D08A1E">
      <w:numFmt w:val="bullet"/>
      <w:lvlText w:val=""/>
      <w:lvlJc w:val="left"/>
      <w:pPr>
        <w:ind w:left="159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2F6F67B4"/>
    <w:multiLevelType w:val="hybridMultilevel"/>
    <w:tmpl w:val="5A44387E"/>
    <w:lvl w:ilvl="0" w:tplc="3AA8B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C365F"/>
    <w:multiLevelType w:val="hybridMultilevel"/>
    <w:tmpl w:val="4B7A0EC2"/>
    <w:lvl w:ilvl="0" w:tplc="C0D08A1E">
      <w:numFmt w:val="bullet"/>
      <w:lvlText w:val=""/>
      <w:lvlJc w:val="left"/>
      <w:pPr>
        <w:tabs>
          <w:tab w:val="num" w:pos="870"/>
        </w:tabs>
        <w:ind w:left="870" w:hanging="51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02016"/>
    <w:multiLevelType w:val="hybridMultilevel"/>
    <w:tmpl w:val="2FAE89C2"/>
    <w:lvl w:ilvl="0" w:tplc="C0D08A1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97"/>
    <w:rsid w:val="00006189"/>
    <w:rsid w:val="00030892"/>
    <w:rsid w:val="0004131D"/>
    <w:rsid w:val="00063C45"/>
    <w:rsid w:val="00096AA9"/>
    <w:rsid w:val="000C02FF"/>
    <w:rsid w:val="000D0010"/>
    <w:rsid w:val="000F6B15"/>
    <w:rsid w:val="00121C58"/>
    <w:rsid w:val="00125CEE"/>
    <w:rsid w:val="00130B91"/>
    <w:rsid w:val="0015144F"/>
    <w:rsid w:val="00154E77"/>
    <w:rsid w:val="0015752D"/>
    <w:rsid w:val="00172872"/>
    <w:rsid w:val="00181B61"/>
    <w:rsid w:val="001A109B"/>
    <w:rsid w:val="001A5A80"/>
    <w:rsid w:val="001B0F01"/>
    <w:rsid w:val="001C7CB9"/>
    <w:rsid w:val="001E05F1"/>
    <w:rsid w:val="001E5E93"/>
    <w:rsid w:val="001F3A00"/>
    <w:rsid w:val="001F74AB"/>
    <w:rsid w:val="002127D4"/>
    <w:rsid w:val="00213DC1"/>
    <w:rsid w:val="002258E2"/>
    <w:rsid w:val="00240326"/>
    <w:rsid w:val="00290A2A"/>
    <w:rsid w:val="002918B8"/>
    <w:rsid w:val="00292D33"/>
    <w:rsid w:val="002A605E"/>
    <w:rsid w:val="002C0561"/>
    <w:rsid w:val="002E101E"/>
    <w:rsid w:val="002E5E60"/>
    <w:rsid w:val="002F754B"/>
    <w:rsid w:val="00300254"/>
    <w:rsid w:val="003236B1"/>
    <w:rsid w:val="003635CD"/>
    <w:rsid w:val="003700C7"/>
    <w:rsid w:val="00372CFD"/>
    <w:rsid w:val="003875A7"/>
    <w:rsid w:val="003A23C9"/>
    <w:rsid w:val="003D2601"/>
    <w:rsid w:val="003D50C9"/>
    <w:rsid w:val="003E011B"/>
    <w:rsid w:val="003E6AA3"/>
    <w:rsid w:val="003F08CB"/>
    <w:rsid w:val="00400916"/>
    <w:rsid w:val="00402384"/>
    <w:rsid w:val="00404D54"/>
    <w:rsid w:val="004473E1"/>
    <w:rsid w:val="0046539D"/>
    <w:rsid w:val="004911AF"/>
    <w:rsid w:val="00492B1F"/>
    <w:rsid w:val="004B3AA9"/>
    <w:rsid w:val="004C154B"/>
    <w:rsid w:val="004D6CB8"/>
    <w:rsid w:val="00513E03"/>
    <w:rsid w:val="0055093E"/>
    <w:rsid w:val="0055500B"/>
    <w:rsid w:val="00577236"/>
    <w:rsid w:val="005845D9"/>
    <w:rsid w:val="005A0A3E"/>
    <w:rsid w:val="005C035D"/>
    <w:rsid w:val="005C58E3"/>
    <w:rsid w:val="005C6561"/>
    <w:rsid w:val="005D0081"/>
    <w:rsid w:val="005D105C"/>
    <w:rsid w:val="005D20C5"/>
    <w:rsid w:val="005D323D"/>
    <w:rsid w:val="005D4F60"/>
    <w:rsid w:val="00633021"/>
    <w:rsid w:val="0063655F"/>
    <w:rsid w:val="00641755"/>
    <w:rsid w:val="00660EF6"/>
    <w:rsid w:val="00670965"/>
    <w:rsid w:val="0067716A"/>
    <w:rsid w:val="006849E8"/>
    <w:rsid w:val="006A2F56"/>
    <w:rsid w:val="006B20ED"/>
    <w:rsid w:val="006D5785"/>
    <w:rsid w:val="006E167A"/>
    <w:rsid w:val="0070095D"/>
    <w:rsid w:val="00706DD6"/>
    <w:rsid w:val="00710400"/>
    <w:rsid w:val="0071634A"/>
    <w:rsid w:val="00723A42"/>
    <w:rsid w:val="007D24BF"/>
    <w:rsid w:val="007D6DA5"/>
    <w:rsid w:val="007E0F5C"/>
    <w:rsid w:val="0080073D"/>
    <w:rsid w:val="00810CE5"/>
    <w:rsid w:val="00821AEE"/>
    <w:rsid w:val="00840B5E"/>
    <w:rsid w:val="0085127A"/>
    <w:rsid w:val="008536BC"/>
    <w:rsid w:val="00854D1D"/>
    <w:rsid w:val="00863467"/>
    <w:rsid w:val="00867338"/>
    <w:rsid w:val="00877C59"/>
    <w:rsid w:val="00884C7D"/>
    <w:rsid w:val="00885970"/>
    <w:rsid w:val="008B0217"/>
    <w:rsid w:val="008C1E20"/>
    <w:rsid w:val="008C4964"/>
    <w:rsid w:val="008D45E1"/>
    <w:rsid w:val="008F1D65"/>
    <w:rsid w:val="009079FD"/>
    <w:rsid w:val="00941FC2"/>
    <w:rsid w:val="00944B47"/>
    <w:rsid w:val="00947AB9"/>
    <w:rsid w:val="009515FF"/>
    <w:rsid w:val="00961DE7"/>
    <w:rsid w:val="009672DD"/>
    <w:rsid w:val="0097094A"/>
    <w:rsid w:val="009905B4"/>
    <w:rsid w:val="00996F31"/>
    <w:rsid w:val="009A2838"/>
    <w:rsid w:val="009C27D4"/>
    <w:rsid w:val="009C5747"/>
    <w:rsid w:val="009E435F"/>
    <w:rsid w:val="00A00F72"/>
    <w:rsid w:val="00A073A2"/>
    <w:rsid w:val="00A11C97"/>
    <w:rsid w:val="00A15597"/>
    <w:rsid w:val="00A27969"/>
    <w:rsid w:val="00A44A20"/>
    <w:rsid w:val="00A6013F"/>
    <w:rsid w:val="00A67291"/>
    <w:rsid w:val="00A81D72"/>
    <w:rsid w:val="00AC2F5D"/>
    <w:rsid w:val="00AF1927"/>
    <w:rsid w:val="00AF51CD"/>
    <w:rsid w:val="00B05594"/>
    <w:rsid w:val="00B065AF"/>
    <w:rsid w:val="00B24E21"/>
    <w:rsid w:val="00B30654"/>
    <w:rsid w:val="00B477DE"/>
    <w:rsid w:val="00B50DF1"/>
    <w:rsid w:val="00B56391"/>
    <w:rsid w:val="00B83478"/>
    <w:rsid w:val="00B93A76"/>
    <w:rsid w:val="00B94651"/>
    <w:rsid w:val="00B95975"/>
    <w:rsid w:val="00BA3BA9"/>
    <w:rsid w:val="00BA67B3"/>
    <w:rsid w:val="00BB1477"/>
    <w:rsid w:val="00BB7BD2"/>
    <w:rsid w:val="00BD2160"/>
    <w:rsid w:val="00BF73CE"/>
    <w:rsid w:val="00C018A8"/>
    <w:rsid w:val="00C048ED"/>
    <w:rsid w:val="00C42D93"/>
    <w:rsid w:val="00C52D17"/>
    <w:rsid w:val="00C62750"/>
    <w:rsid w:val="00C77D5E"/>
    <w:rsid w:val="00C9375D"/>
    <w:rsid w:val="00C96E4D"/>
    <w:rsid w:val="00CA6AE6"/>
    <w:rsid w:val="00CE26A4"/>
    <w:rsid w:val="00D14168"/>
    <w:rsid w:val="00D165C5"/>
    <w:rsid w:val="00D50F59"/>
    <w:rsid w:val="00D5213F"/>
    <w:rsid w:val="00D5797F"/>
    <w:rsid w:val="00D821B0"/>
    <w:rsid w:val="00D929DF"/>
    <w:rsid w:val="00D9710B"/>
    <w:rsid w:val="00DB6BDC"/>
    <w:rsid w:val="00DC321E"/>
    <w:rsid w:val="00DC6CD6"/>
    <w:rsid w:val="00E0108C"/>
    <w:rsid w:val="00E1101C"/>
    <w:rsid w:val="00E224D5"/>
    <w:rsid w:val="00E26EBC"/>
    <w:rsid w:val="00E52974"/>
    <w:rsid w:val="00E55E27"/>
    <w:rsid w:val="00E57762"/>
    <w:rsid w:val="00E67486"/>
    <w:rsid w:val="00EE5974"/>
    <w:rsid w:val="00EE7078"/>
    <w:rsid w:val="00EF34CB"/>
    <w:rsid w:val="00EF35C2"/>
    <w:rsid w:val="00EF60D9"/>
    <w:rsid w:val="00F045B4"/>
    <w:rsid w:val="00F3120A"/>
    <w:rsid w:val="00F4490A"/>
    <w:rsid w:val="00F70686"/>
    <w:rsid w:val="00F90417"/>
    <w:rsid w:val="00FC00CA"/>
    <w:rsid w:val="00FF0207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B91E5"/>
  <w15:docId w15:val="{17297258-7D50-4E79-BA87-78D8DE88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Pr>
      <w:rFonts w:ascii="Tahoma" w:eastAsia="Times New Roman" w:hAnsi="Tahoma" w:cs="Tahoma"/>
      <w:sz w:val="16"/>
      <w:szCs w:val="16"/>
      <w:lang w:eastAsia="nl-NL"/>
    </w:rPr>
  </w:style>
  <w:style w:type="paragraph" w:styleId="Plattetekst">
    <w:name w:val="Body Text"/>
    <w:basedOn w:val="Standaard"/>
    <w:semiHidden/>
    <w:pPr>
      <w:jc w:val="center"/>
    </w:pPr>
    <w:rPr>
      <w:rFonts w:ascii="Century Gothic" w:hAnsi="Century Gothic"/>
      <w:szCs w:val="20"/>
    </w:rPr>
  </w:style>
  <w:style w:type="character" w:customStyle="1" w:styleId="PlattetekstChar">
    <w:name w:val="Platte tekst Char"/>
    <w:semiHidden/>
    <w:rPr>
      <w:rFonts w:ascii="Century Gothic" w:eastAsia="Times New Roman" w:hAnsi="Century Gothic" w:cs="Times New Roman"/>
      <w:sz w:val="24"/>
      <w:szCs w:val="20"/>
      <w:lang w:eastAsia="nl-NL"/>
    </w:rPr>
  </w:style>
  <w:style w:type="paragraph" w:styleId="Plattetekst2">
    <w:name w:val="Body Text 2"/>
    <w:basedOn w:val="Standaard"/>
    <w:semiHidden/>
    <w:rPr>
      <w:iCs/>
      <w:sz w:val="22"/>
      <w:szCs w:val="22"/>
    </w:rPr>
  </w:style>
  <w:style w:type="paragraph" w:styleId="Plattetekst3">
    <w:name w:val="Body Text 3"/>
    <w:basedOn w:val="Standaard"/>
    <w:semiHidden/>
    <w:rPr>
      <w:b/>
    </w:rPr>
  </w:style>
  <w:style w:type="character" w:styleId="Hyperlink">
    <w:name w:val="Hyperlink"/>
    <w:basedOn w:val="Standaardalinea-lettertype"/>
    <w:uiPriority w:val="99"/>
    <w:unhideWhenUsed/>
    <w:rsid w:val="000C02F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F1D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1D65"/>
    <w:rPr>
      <w:rFonts w:ascii="Times New Roman" w:eastAsia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946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4651"/>
    <w:rPr>
      <w:rFonts w:ascii="Times New Roman" w:eastAsia="Times New Roman" w:hAnsi="Times New Roman"/>
      <w:sz w:val="24"/>
      <w:szCs w:val="24"/>
    </w:rPr>
  </w:style>
  <w:style w:type="table" w:styleId="Tabelraster">
    <w:name w:val="Table Grid"/>
    <w:basedOn w:val="Standaardtabel"/>
    <w:rsid w:val="006849E8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A11C97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57762"/>
    <w:pPr>
      <w:ind w:left="720"/>
      <w:contextualSpacing/>
    </w:pPr>
  </w:style>
  <w:style w:type="paragraph" w:styleId="Geenafstand">
    <w:name w:val="No Spacing"/>
    <w:uiPriority w:val="1"/>
    <w:qFormat/>
    <w:rsid w:val="00F706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Aangepaste%20Office-sjablonen\Form_Vorms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9BBB-89B0-4FD2-9271-3A6B36D0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Form_Vormsel.dotx</Template>
  <TotalTime>91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Eerste Heilige Communie 2011</vt:lpstr>
    </vt:vector>
  </TitlesOfParts>
  <Company>Hewlett-Packard Company</Company>
  <LinksUpToDate>false</LinksUpToDate>
  <CharactersWithSpaces>1578</CharactersWithSpaces>
  <SharedDoc>false</SharedDoc>
  <HLinks>
    <vt:vector size="6" baseType="variant">
      <vt:variant>
        <vt:i4>3014741</vt:i4>
      </vt:variant>
      <vt:variant>
        <vt:i4>0</vt:i4>
      </vt:variant>
      <vt:variant>
        <vt:i4>0</vt:i4>
      </vt:variant>
      <vt:variant>
        <vt:i4>5</vt:i4>
      </vt:variant>
      <vt:variant>
        <vt:lpwstr>mailto:St.JorisCommunie@gmail.com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Eerste Heilige Communie 2011</dc:title>
  <dc:creator>Andre de Paepe</dc:creator>
  <cp:lastModifiedBy>André de Paepe</cp:lastModifiedBy>
  <cp:revision>12</cp:revision>
  <cp:lastPrinted>2022-02-06T16:46:00Z</cp:lastPrinted>
  <dcterms:created xsi:type="dcterms:W3CDTF">2022-02-02T22:23:00Z</dcterms:created>
  <dcterms:modified xsi:type="dcterms:W3CDTF">2022-02-06T16:46:00Z</dcterms:modified>
</cp:coreProperties>
</file>